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66" w:rsidRPr="007B2066" w:rsidRDefault="007B2066" w:rsidP="007B20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B2066">
        <w:rPr>
          <w:rFonts w:ascii="Arial" w:hAnsi="Arial" w:cs="Arial"/>
          <w:bCs/>
          <w:spacing w:val="-3"/>
          <w:sz w:val="22"/>
          <w:szCs w:val="22"/>
        </w:rPr>
        <w:t>Major Brisbane Festivals Pty Ltd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 is a proprietary company limited by shares jointly owned by the State of Queensland and the Brisbane City Council, with both </w:t>
      </w:r>
      <w:r w:rsidR="00CE11BD" w:rsidRPr="007B2066">
        <w:rPr>
          <w:rFonts w:ascii="Arial" w:hAnsi="Arial" w:cs="Arial"/>
          <w:bCs/>
          <w:iCs/>
          <w:spacing w:val="-3"/>
          <w:sz w:val="22"/>
          <w:szCs w:val="22"/>
        </w:rPr>
        <w:t>parties’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 signatories to a Shareholders Agreement.</w:t>
      </w:r>
    </w:p>
    <w:p w:rsidR="007B2066" w:rsidRPr="007B2066" w:rsidRDefault="007B2066" w:rsidP="007B20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The company’s constitution sets out the objects of the company:  </w:t>
      </w:r>
    </w:p>
    <w:p w:rsidR="007B2066" w:rsidRPr="007B2066" w:rsidRDefault="007B2066" w:rsidP="0089024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to create, produce and promote cultural festivals that showcase diverse artistic work and demonstrate artistic integrity </w:t>
      </w:r>
    </w:p>
    <w:p w:rsidR="007B2066" w:rsidRPr="007B2066" w:rsidRDefault="007B2066" w:rsidP="00890240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>to produce and deliver in Brisbane and South East Queensland inspiring and inclusive arts festivals.</w:t>
      </w:r>
    </w:p>
    <w:p w:rsidR="00B55F59" w:rsidRPr="007B2066" w:rsidRDefault="00B55F59" w:rsidP="00B55F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7B2066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D58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B206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>intention to appoint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, jointly with the Brisbane City Council, the following directors 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to </w:t>
      </w:r>
      <w:r w:rsidRPr="007B2066">
        <w:rPr>
          <w:rFonts w:ascii="Arial" w:hAnsi="Arial" w:cs="Arial"/>
          <w:bCs/>
          <w:spacing w:val="-3"/>
          <w:sz w:val="22"/>
          <w:szCs w:val="22"/>
        </w:rPr>
        <w:t>Major Brisbane Festivals Pty Ltd</w:t>
      </w:r>
      <w:r w:rsidRPr="00890240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for a term of up to two years commencing on date of appointment under th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e Shareholders’ Agreement to 30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November 2018</w:t>
      </w:r>
      <w:r w:rsidRPr="007B2066">
        <w:rPr>
          <w:rFonts w:ascii="Arial" w:hAnsi="Arial" w:cs="Arial"/>
          <w:bCs/>
          <w:spacing w:val="-3"/>
          <w:sz w:val="22"/>
          <w:szCs w:val="22"/>
        </w:rPr>
        <w:t>: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</w:p>
    <w:p w:rsidR="00B55F59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Mr Paul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 Spiro as Chair (and Director)</w:t>
      </w:r>
    </w:p>
    <w:p w:rsidR="00B55F59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Mr Philip Bacon AM</w:t>
      </w:r>
    </w:p>
    <w:p w:rsidR="00B55F59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Mr Mick Power AM</w:t>
      </w:r>
    </w:p>
    <w:p w:rsidR="00B55F59" w:rsidRPr="007B2066" w:rsidRDefault="00B55F59" w:rsidP="00B55F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7B2066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D58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B206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>intention to appoint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 the following directors 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to </w:t>
      </w:r>
      <w:r w:rsidRPr="007B2066">
        <w:rPr>
          <w:rFonts w:ascii="Arial" w:hAnsi="Arial" w:cs="Arial"/>
          <w:bCs/>
          <w:spacing w:val="-3"/>
          <w:sz w:val="22"/>
          <w:szCs w:val="22"/>
        </w:rPr>
        <w:t>Major Brisbane Festivals Pty Ltd</w:t>
      </w:r>
      <w:r w:rsidRPr="00890240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for a term of up to two years commencing on date of appointment under th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e Shareholders’ Agreement to 30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November 2018</w:t>
      </w:r>
      <w:r w:rsidRPr="007B2066">
        <w:rPr>
          <w:rFonts w:ascii="Arial" w:hAnsi="Arial" w:cs="Arial"/>
          <w:bCs/>
          <w:spacing w:val="-3"/>
          <w:sz w:val="22"/>
          <w:szCs w:val="22"/>
        </w:rPr>
        <w:t>: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</w:p>
    <w:p w:rsidR="00B55F59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Professor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Mandy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Thomas</w:t>
      </w:r>
    </w:p>
    <w:p w:rsidR="00B55F59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Ms Alison Smith</w:t>
      </w:r>
    </w:p>
    <w:p w:rsidR="00B55F59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Mr Simon Morrison</w:t>
      </w:r>
    </w:p>
    <w:p w:rsidR="00B55F59" w:rsidRPr="00D96786" w:rsidRDefault="00B55F59" w:rsidP="00B55F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Mr Chris Tyquin</w:t>
      </w:r>
    </w:p>
    <w:p w:rsidR="007B2066" w:rsidRPr="007B2066" w:rsidRDefault="007B2066" w:rsidP="007B20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7B2066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D58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B206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>intention</w:t>
      </w:r>
      <w:r w:rsidR="00B55F59">
        <w:rPr>
          <w:rFonts w:ascii="Arial" w:hAnsi="Arial" w:cs="Arial"/>
          <w:bCs/>
          <w:iCs/>
          <w:spacing w:val="-3"/>
          <w:sz w:val="22"/>
          <w:szCs w:val="22"/>
        </w:rPr>
        <w:t xml:space="preserve"> of the Brisbane City Council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 to appoint</w:t>
      </w:r>
      <w:r w:rsidR="00890240">
        <w:rPr>
          <w:rFonts w:ascii="Arial" w:hAnsi="Arial" w:cs="Arial"/>
          <w:bCs/>
          <w:iCs/>
          <w:spacing w:val="-3"/>
          <w:sz w:val="22"/>
          <w:szCs w:val="22"/>
        </w:rPr>
        <w:t xml:space="preserve"> the following directors 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to </w:t>
      </w:r>
      <w:r w:rsidRPr="007B2066">
        <w:rPr>
          <w:rFonts w:ascii="Arial" w:hAnsi="Arial" w:cs="Arial"/>
          <w:bCs/>
          <w:spacing w:val="-3"/>
          <w:sz w:val="22"/>
          <w:szCs w:val="22"/>
        </w:rPr>
        <w:t>Major Brisbane Festivals Pty Ltd</w:t>
      </w:r>
      <w:r w:rsidR="00890240" w:rsidRPr="00890240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="00890240" w:rsidRPr="00D96786">
        <w:rPr>
          <w:rFonts w:ascii="Arial" w:hAnsi="Arial" w:cs="Arial"/>
          <w:bCs/>
          <w:iCs/>
          <w:spacing w:val="-3"/>
          <w:sz w:val="22"/>
          <w:szCs w:val="22"/>
        </w:rPr>
        <w:t>for a term of up to two years commencing on date of appointment under th</w:t>
      </w:r>
      <w:r w:rsidR="00890240">
        <w:rPr>
          <w:rFonts w:ascii="Arial" w:hAnsi="Arial" w:cs="Arial"/>
          <w:bCs/>
          <w:iCs/>
          <w:spacing w:val="-3"/>
          <w:sz w:val="22"/>
          <w:szCs w:val="22"/>
        </w:rPr>
        <w:t xml:space="preserve">e </w:t>
      </w:r>
      <w:r w:rsidR="00B55F59">
        <w:rPr>
          <w:rFonts w:ascii="Arial" w:hAnsi="Arial" w:cs="Arial"/>
          <w:bCs/>
          <w:iCs/>
          <w:spacing w:val="-3"/>
          <w:sz w:val="22"/>
          <w:szCs w:val="22"/>
        </w:rPr>
        <w:t xml:space="preserve">Shareholders’ Agreement to 30 </w:t>
      </w:r>
      <w:r w:rsidR="00890240" w:rsidRPr="00D96786">
        <w:rPr>
          <w:rFonts w:ascii="Arial" w:hAnsi="Arial" w:cs="Arial"/>
          <w:bCs/>
          <w:iCs/>
          <w:spacing w:val="-3"/>
          <w:sz w:val="22"/>
          <w:szCs w:val="22"/>
        </w:rPr>
        <w:t>November 2018</w:t>
      </w:r>
      <w:r w:rsidRPr="007B2066">
        <w:rPr>
          <w:rFonts w:ascii="Arial" w:hAnsi="Arial" w:cs="Arial"/>
          <w:bCs/>
          <w:spacing w:val="-3"/>
          <w:sz w:val="22"/>
          <w:szCs w:val="22"/>
        </w:rPr>
        <w:t>:</w:t>
      </w:r>
      <w:r w:rsidRPr="007B2066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</w:p>
    <w:p w:rsidR="00890240" w:rsidRDefault="00890240" w:rsidP="00890240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Mr Ian Klug</w:t>
      </w:r>
    </w:p>
    <w:p w:rsidR="00890240" w:rsidRDefault="007B2066" w:rsidP="00890240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Ms</w:t>
      </w:r>
      <w:r w:rsidR="00B55F59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Amanda</w:t>
      </w:r>
      <w:r w:rsidR="00B55F59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>Newbury</w:t>
      </w:r>
    </w:p>
    <w:p w:rsidR="00890240" w:rsidRDefault="007B2066" w:rsidP="00890240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D96786">
        <w:rPr>
          <w:rFonts w:ascii="Arial" w:hAnsi="Arial" w:cs="Arial"/>
          <w:bCs/>
          <w:iCs/>
          <w:spacing w:val="-3"/>
          <w:sz w:val="22"/>
          <w:szCs w:val="22"/>
        </w:rPr>
        <w:t xml:space="preserve">Mr Cory </w:t>
      </w:r>
      <w:r w:rsidR="00890240">
        <w:rPr>
          <w:rFonts w:ascii="Arial" w:hAnsi="Arial" w:cs="Arial"/>
          <w:bCs/>
          <w:iCs/>
          <w:spacing w:val="-3"/>
          <w:sz w:val="22"/>
          <w:szCs w:val="22"/>
        </w:rPr>
        <w:t>Heathwood</w:t>
      </w:r>
    </w:p>
    <w:p w:rsidR="007B2066" w:rsidRPr="007B2066" w:rsidRDefault="007B2066" w:rsidP="0089024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7B2066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:rsidR="00732E22" w:rsidRPr="00890240" w:rsidRDefault="007B2066" w:rsidP="00890240">
      <w:pPr>
        <w:pStyle w:val="ListParagraph"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90240">
        <w:rPr>
          <w:rFonts w:ascii="Arial" w:hAnsi="Arial" w:cs="Arial"/>
          <w:bCs/>
          <w:iCs/>
          <w:spacing w:val="-3"/>
          <w:sz w:val="22"/>
          <w:szCs w:val="22"/>
        </w:rPr>
        <w:t>Nil.</w:t>
      </w:r>
    </w:p>
    <w:sectPr w:rsidR="00732E22" w:rsidRPr="00890240" w:rsidSect="00B55F5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56" w:rsidRDefault="00C15756" w:rsidP="00D6589B">
      <w:r>
        <w:separator/>
      </w:r>
    </w:p>
  </w:endnote>
  <w:endnote w:type="continuationSeparator" w:id="0">
    <w:p w:rsidR="00C15756" w:rsidRDefault="00C1575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56" w:rsidRDefault="00C15756" w:rsidP="00D6589B">
      <w:r>
        <w:separator/>
      </w:r>
    </w:p>
  </w:footnote>
  <w:footnote w:type="continuationSeparator" w:id="0">
    <w:p w:rsidR="00C15756" w:rsidRDefault="00C1575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7B206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2016</w:t>
    </w:r>
  </w:p>
  <w:p w:rsidR="007B2066" w:rsidRPr="007B2066" w:rsidRDefault="007B206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B2066">
      <w:rPr>
        <w:rFonts w:ascii="Arial" w:hAnsi="Arial" w:cs="Arial"/>
        <w:b/>
        <w:sz w:val="22"/>
        <w:szCs w:val="22"/>
        <w:u w:val="single"/>
      </w:rPr>
      <w:t>Appointment of Chair and Directors of Major Brisbane Festivals Pty Ltd</w:t>
    </w:r>
  </w:p>
  <w:p w:rsidR="00CB1501" w:rsidRDefault="007B206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AFF"/>
    <w:multiLevelType w:val="hybridMultilevel"/>
    <w:tmpl w:val="0E02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FA5"/>
    <w:multiLevelType w:val="hybridMultilevel"/>
    <w:tmpl w:val="C2888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15739"/>
    <w:multiLevelType w:val="hybridMultilevel"/>
    <w:tmpl w:val="D0EC86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0916"/>
    <w:multiLevelType w:val="hybridMultilevel"/>
    <w:tmpl w:val="548CE02E"/>
    <w:lvl w:ilvl="0" w:tplc="D4D8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2E5181"/>
    <w:multiLevelType w:val="hybridMultilevel"/>
    <w:tmpl w:val="1A769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0A11"/>
    <w:multiLevelType w:val="hybridMultilevel"/>
    <w:tmpl w:val="C70A59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zMLe0MDSwMDEyszRR0lEKTi0uzszPAykwrAUAU0cPLiwAAAA="/>
  </w:docVars>
  <w:rsids>
    <w:rsidRoot w:val="00651067"/>
    <w:rsid w:val="00080F8F"/>
    <w:rsid w:val="000E1C48"/>
    <w:rsid w:val="0010384C"/>
    <w:rsid w:val="00152095"/>
    <w:rsid w:val="00174117"/>
    <w:rsid w:val="001804DA"/>
    <w:rsid w:val="00260FBE"/>
    <w:rsid w:val="00351058"/>
    <w:rsid w:val="003A3BDD"/>
    <w:rsid w:val="003F1C29"/>
    <w:rsid w:val="003F5F4B"/>
    <w:rsid w:val="0043543B"/>
    <w:rsid w:val="004B5A66"/>
    <w:rsid w:val="00501C66"/>
    <w:rsid w:val="005115E7"/>
    <w:rsid w:val="00550873"/>
    <w:rsid w:val="00651067"/>
    <w:rsid w:val="006D5869"/>
    <w:rsid w:val="006F3809"/>
    <w:rsid w:val="007265D0"/>
    <w:rsid w:val="00732E22"/>
    <w:rsid w:val="00741C20"/>
    <w:rsid w:val="00781B6F"/>
    <w:rsid w:val="007B2066"/>
    <w:rsid w:val="007B4D5C"/>
    <w:rsid w:val="007F44F4"/>
    <w:rsid w:val="00810EE8"/>
    <w:rsid w:val="00890240"/>
    <w:rsid w:val="00904077"/>
    <w:rsid w:val="00937A4A"/>
    <w:rsid w:val="00977DDF"/>
    <w:rsid w:val="00983603"/>
    <w:rsid w:val="00B1351F"/>
    <w:rsid w:val="00B41F1D"/>
    <w:rsid w:val="00B55F59"/>
    <w:rsid w:val="00B6619A"/>
    <w:rsid w:val="00B95A06"/>
    <w:rsid w:val="00C15756"/>
    <w:rsid w:val="00C75E67"/>
    <w:rsid w:val="00C830E4"/>
    <w:rsid w:val="00CB1501"/>
    <w:rsid w:val="00CD7A50"/>
    <w:rsid w:val="00CE11BD"/>
    <w:rsid w:val="00CF0D8A"/>
    <w:rsid w:val="00D6589B"/>
    <w:rsid w:val="00D747F3"/>
    <w:rsid w:val="00D96786"/>
    <w:rsid w:val="00F16DA7"/>
    <w:rsid w:val="00F24A8A"/>
    <w:rsid w:val="00F45B99"/>
    <w:rsid w:val="00F94D48"/>
    <w:rsid w:val="00F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e\Desktop\Template%20-%20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9c2faefdd5c25dd99ec1863eb47282d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4138ba734b2fe4417a685d95c7e3b24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9EB12-A136-4837-8F81-33F653064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26830-10D3-459D-82D5-40C577ECF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Cabinet Submission - Attachment - Proactive Release Summary.DOTX</Template>
  <TotalTime>0</TotalTime>
  <Pages>1</Pages>
  <Words>236</Words>
  <Characters>1225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>https://www.cabinet.qld.gov.au/documents/2016/Nov/ApptMBF/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2017-01-27T04:12:00Z</cp:lastPrinted>
  <dcterms:created xsi:type="dcterms:W3CDTF">2017-10-25T01:51:00Z</dcterms:created>
  <dcterms:modified xsi:type="dcterms:W3CDTF">2018-03-06T01:39:00Z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